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A54E8F" w:rsidTr="00A54E8F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A54E8F" w:rsidRDefault="00DC73BC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F6B5C">
              <w:t>October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 w:rsidR="00AF6B5C">
              <w:rPr>
                <w:rStyle w:val="Emphasis"/>
              </w:rPr>
              <w:t>2016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A54E8F" w:rsidRDefault="00DC73BC">
            <w:pPr>
              <w:pStyle w:val="Heading1"/>
              <w:outlineLvl w:val="0"/>
            </w:pPr>
            <w:r>
              <w:t>subject</w:t>
            </w:r>
          </w:p>
        </w:tc>
        <w:sdt>
          <w:sdtPr>
            <w:id w:val="-904062899"/>
            <w:placeholder>
              <w:docPart w:val="84D59A857726422282BAF7A0854479B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A54E8F" w:rsidRDefault="00DC73BC">
                <w:pPr>
                  <w:pStyle w:val="LineText"/>
                </w:pPr>
                <w:r>
                  <w:t>Subject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A54E8F" w:rsidRDefault="00DC73BC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-2005578681"/>
            <w:placeholder>
              <w:docPart w:val="E5A0DFBA3E4948D6A73EF7A25623764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A54E8F" w:rsidRDefault="00DC73BC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54E8F" w:rsidTr="00A54E8F">
        <w:trPr>
          <w:trHeight w:hRule="exact" w:val="288"/>
        </w:trPr>
        <w:tc>
          <w:tcPr>
            <w:tcW w:w="505" w:type="dxa"/>
            <w:textDirection w:val="btLr"/>
          </w:tcPr>
          <w:p w:rsidR="00A54E8F" w:rsidRDefault="00A54E8F"/>
        </w:tc>
        <w:tc>
          <w:tcPr>
            <w:tcW w:w="1619" w:type="dxa"/>
          </w:tcPr>
          <w:p w:rsidR="00A54E8F" w:rsidRDefault="00DC73BC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A54E8F" w:rsidRDefault="00DC73BC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A54E8F" w:rsidRDefault="00DC73BC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A54E8F" w:rsidRDefault="00DC73BC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A54E8F" w:rsidRDefault="00DC73BC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A54E8F" w:rsidRDefault="00DC73BC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6B5C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6B5C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AF6B5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6B5C">
              <w:instrText>Saturday</w:instrText>
            </w:r>
            <w:r>
              <w:fldChar w:fldCharType="end"/>
            </w:r>
            <w:r>
              <w:instrText xml:space="preserve"> = "Wednesday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AF6B5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6B5C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AF6B5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6B5C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AF6B5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6B5C">
              <w:instrText>Saturday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AF6B5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AF6B5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6B5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F6B5C">
              <w:rPr>
                <w:noProof/>
              </w:rPr>
              <w:t>1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AF6B5C">
              <w:instrText>Saturday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AF6B5C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AF6B5C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</w:instrText>
            </w:r>
            <w:r>
              <w:instrText xml:space="preserve">@dddd </w:instrText>
            </w:r>
            <w:r>
              <w:fldChar w:fldCharType="separate"/>
            </w:r>
            <w:r w:rsidR="00AF6B5C">
              <w:instrText>Saturday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AF6B5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F6B5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F6B5C">
              <w:rPr>
                <w:noProof/>
              </w:rPr>
              <w:t>2</w:t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-824741872"/>
            <w:placeholder>
              <w:docPart w:val="17A9F2E83AD24F49825C7AC62482167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DC73BC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DC73BC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79297C8879E641259D0484B25154C9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DC73BC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AF6B5C">
              <w:instrText>Saturday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AF6B5C">
              <w:instrText>Saturday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AF6B5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F6B5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F6B5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F6B5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F6B5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F6B5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AF6B5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AF6B5C">
              <w:rPr>
                <w:noProof/>
              </w:rPr>
              <w:t>8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AF6B5C">
              <w:rPr>
                <w:noProof/>
              </w:rPr>
              <w:t>9</w:t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378516857"/>
            <w:placeholder>
              <w:docPart w:val="03B77B038A164419841DCE37367A189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DC73BC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AM Practice 7-8:30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AM Practice 7-8:30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 w:rsidP="00AF6B5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JV East View @ 6:00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@ East View 7:30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DC73BC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52C1E20ACEFB4BBDB79A34C76CFD2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DC73BC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 w:rsidP="00AF6B5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AF6B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54E8F" w:rsidRDefault="00DC73BC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AF6B5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AF6B5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AF6B5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AF6B5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AF6B5C">
              <w:rPr>
                <w:noProof/>
              </w:rPr>
              <w:t>15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AF6B5C">
              <w:rPr>
                <w:noProof/>
              </w:rPr>
              <w:t>16</w:t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967165456"/>
            <w:placeholder>
              <w:docPart w:val="397C9C3910784E339DA912A6930A150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DC73BC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AM Practice 7-8:30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AM Practice 7-8:30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AM Practice 7-8:30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Home vs. Rouse 7:30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DC73BC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9E57D1BA5A2548B785A2B30F0C78BC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DC73BC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F6B5C">
            <w:r>
              <w:t xml:space="preserve">Pap rally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AF6B5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AF6B5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AF6B5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AF6B5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AF6B5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AF6B5C">
              <w:rPr>
                <w:noProof/>
              </w:rPr>
              <w:t>22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AF6B5C">
              <w:rPr>
                <w:noProof/>
              </w:rPr>
              <w:t>23</w:t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-807169488"/>
            <w:placeholder>
              <w:docPart w:val="97253322553344EDAC8D63EA733DB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DC73BC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AM Practice 7-8:30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AM Practice 7-8:30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JV Cedar Park @ 6:00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@ Cedar Park 7:30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DC73BC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05CA1F6A0D78458880CDE9A071358F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DC73BC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AF6B5C"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AF6B5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6B5C">
              <w:instrText>31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AF6B5C"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6B5C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AF6B5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6B5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AF6B5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AF6B5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AF6B5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AF6B5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6B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AF6B5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AF6B5C">
              <w:fldChar w:fldCharType="separate"/>
            </w:r>
            <w:r w:rsidR="00AF6B5C">
              <w:rPr>
                <w:noProof/>
              </w:rPr>
              <w:instrText>25</w:instrText>
            </w:r>
            <w:r>
              <w:fldChar w:fldCharType="end"/>
            </w:r>
            <w:r w:rsidR="00AF6B5C">
              <w:fldChar w:fldCharType="separate"/>
            </w:r>
            <w:r w:rsidR="00AF6B5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AF6B5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AF6B5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6B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AF6B5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6B5C">
              <w:rPr>
                <w:noProof/>
              </w:rPr>
              <w:instrText>26</w:instrText>
            </w:r>
            <w:r>
              <w:fldChar w:fldCharType="end"/>
            </w:r>
            <w:r w:rsidR="00AF6B5C">
              <w:fldChar w:fldCharType="separate"/>
            </w:r>
            <w:r w:rsidR="00AF6B5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 w:rsidR="00AF6B5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AF6B5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6B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AF6B5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6B5C">
              <w:rPr>
                <w:noProof/>
              </w:rPr>
              <w:instrText>27</w:instrText>
            </w:r>
            <w:r>
              <w:fldChar w:fldCharType="end"/>
            </w:r>
            <w:r w:rsidR="00AF6B5C">
              <w:fldChar w:fldCharType="separate"/>
            </w:r>
            <w:r w:rsidR="00AF6B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AF6B5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AF6B5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6B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AF6B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6B5C">
              <w:rPr>
                <w:noProof/>
              </w:rPr>
              <w:instrText>28</w:instrText>
            </w:r>
            <w:r>
              <w:fldChar w:fldCharType="end"/>
            </w:r>
            <w:r w:rsidR="00AF6B5C">
              <w:fldChar w:fldCharType="separate"/>
            </w:r>
            <w:r w:rsidR="00AF6B5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AF6B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AF6B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6B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AF6B5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AF6B5C">
              <w:fldChar w:fldCharType="separate"/>
            </w:r>
            <w:r w:rsidR="00AF6B5C">
              <w:rPr>
                <w:noProof/>
              </w:rPr>
              <w:instrText>29</w:instrText>
            </w:r>
            <w:r>
              <w:fldChar w:fldCharType="end"/>
            </w:r>
            <w:r w:rsidR="00AF6B5C">
              <w:fldChar w:fldCharType="separate"/>
            </w:r>
            <w:r w:rsidR="00AF6B5C">
              <w:rPr>
                <w:noProof/>
              </w:rPr>
              <w:t>29</w:t>
            </w:r>
            <w:r>
              <w:fldChar w:fldCharType="end"/>
            </w:r>
            <w:r w:rsidR="00AF6B5C"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AF6B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AF6B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AF6B5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AF6B5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</w:instrText>
            </w:r>
            <w:r>
              <w:instrText xml:space="preserve">" </w:instrText>
            </w:r>
            <w:r w:rsidR="00AF6B5C">
              <w:fldChar w:fldCharType="separate"/>
            </w:r>
            <w:r w:rsidR="00AF6B5C">
              <w:rPr>
                <w:noProof/>
              </w:rPr>
              <w:instrText>30</w:instrText>
            </w:r>
            <w:r>
              <w:fldChar w:fldCharType="end"/>
            </w:r>
            <w:r w:rsidR="00AF6B5C">
              <w:fldChar w:fldCharType="separate"/>
            </w:r>
            <w:r w:rsidR="00AF6B5C">
              <w:rPr>
                <w:noProof/>
              </w:rPr>
              <w:t>30</w:t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-544519862"/>
            <w:placeholder>
              <w:docPart w:val="E55967CAADB54E57AE2036620C05438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DC73BC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AM Practice 7-8:30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AM Practice 7-8:30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AM Practice 7-8:30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F6B5C">
            <w:r>
              <w:t>Home vs. Cedar Creek 7:30</w:t>
            </w:r>
          </w:p>
          <w:p w:rsidR="00AF6B5C" w:rsidRDefault="00AF6B5C">
            <w:r>
              <w:t>PINK OUT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DC73BC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AAEF2DCC439946D1A7E0770E5E789A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DC73BC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F6B5C">
            <w:r>
              <w:t>Pep rally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AF6B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AF6B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AF6B5C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 w:rsidR="00AF6B5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AF6B5C">
              <w:fldChar w:fldCharType="separate"/>
            </w:r>
            <w:r w:rsidR="00AF6B5C">
              <w:rPr>
                <w:noProof/>
              </w:rPr>
              <w:instrText>31</w:instrText>
            </w:r>
            <w:r>
              <w:fldChar w:fldCharType="end"/>
            </w:r>
            <w:r w:rsidR="00AF6B5C">
              <w:fldChar w:fldCharType="separate"/>
            </w:r>
            <w:r w:rsidR="00AF6B5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C7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AF6B5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 w:rsidR="00AF6B5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F6B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A54E8F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A54E8F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A54E8F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>
            <w:pPr>
              <w:pStyle w:val="Date"/>
            </w:pPr>
          </w:p>
        </w:tc>
      </w:tr>
      <w:tr w:rsidR="00A54E8F">
        <w:trPr>
          <w:cantSplit/>
          <w:trHeight w:hRule="exact" w:val="893"/>
        </w:trPr>
        <w:sdt>
          <w:sdtPr>
            <w:id w:val="1665046849"/>
            <w:placeholder>
              <w:docPart w:val="06BE4878238242B1A686EBFA5FEEC9B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DC73BC">
                <w:pPr>
                  <w:pStyle w:val="WeekNumber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  <w:bookmarkStart w:id="0" w:name="_GoBack"/>
        <w:bookmarkEnd w:id="0"/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DC73BC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740942322"/>
            <w:placeholder>
              <w:docPart w:val="BC725034EDEB400C961923923D3EB5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DC73BC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</w:tr>
    </w:tbl>
    <w:p w:rsidR="00A54E8F" w:rsidRDefault="00A54E8F"/>
    <w:sectPr w:rsidR="00A54E8F"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BC" w:rsidRDefault="00DC73BC">
      <w:r>
        <w:separator/>
      </w:r>
    </w:p>
  </w:endnote>
  <w:endnote w:type="continuationSeparator" w:id="0">
    <w:p w:rsidR="00DC73BC" w:rsidRDefault="00DC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BC" w:rsidRDefault="00DC73BC">
      <w:r>
        <w:separator/>
      </w:r>
    </w:p>
  </w:footnote>
  <w:footnote w:type="continuationSeparator" w:id="0">
    <w:p w:rsidR="00DC73BC" w:rsidRDefault="00DC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6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10/30/2016"/>
    <w:docVar w:name="MonthEndLessTwo" w:val="10/29/2016"/>
    <w:docVar w:name="MonthStart" w:val="10/1/2016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AF6B5C"/>
    <w:rsid w:val="00A54E8F"/>
    <w:rsid w:val="00AF6B5C"/>
    <w:rsid w:val="00D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380C2A-D550-4F55-B787-52481B7F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812286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59A857726422282BAF7A08544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FB0D-1887-42DD-828F-E58F0F9798A1}"/>
      </w:docPartPr>
      <w:docPartBody>
        <w:p w:rsidR="00000000" w:rsidRDefault="00214D3C">
          <w:pPr>
            <w:pStyle w:val="84D59A857726422282BAF7A0854479B8"/>
          </w:pPr>
          <w:r>
            <w:t>Subject</w:t>
          </w:r>
        </w:p>
      </w:docPartBody>
    </w:docPart>
    <w:docPart>
      <w:docPartPr>
        <w:name w:val="E5A0DFBA3E4948D6A73EF7A25623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FC0C-2C25-405C-B41C-6AD584202CDE}"/>
      </w:docPartPr>
      <w:docPartBody>
        <w:p w:rsidR="00000000" w:rsidRDefault="00214D3C">
          <w:pPr>
            <w:pStyle w:val="E5A0DFBA3E4948D6A73EF7A25623764C"/>
          </w:pPr>
          <w:r>
            <w:t>Period</w:t>
          </w:r>
        </w:p>
      </w:docPartBody>
    </w:docPart>
    <w:docPart>
      <w:docPartPr>
        <w:name w:val="17A9F2E83AD24F49825C7AC62482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0E8D-B357-455F-A931-8D654419F03A}"/>
      </w:docPartPr>
      <w:docPartBody>
        <w:p w:rsidR="00000000" w:rsidRDefault="00214D3C">
          <w:pPr>
            <w:pStyle w:val="17A9F2E83AD24F49825C7AC62482167F"/>
          </w:pPr>
          <w:r>
            <w:t>1</w:t>
          </w:r>
        </w:p>
      </w:docPartBody>
    </w:docPart>
    <w:docPart>
      <w:docPartPr>
        <w:name w:val="79297C8879E641259D0484B25154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6F06-53A1-4451-B76C-03AA5B821CA8}"/>
      </w:docPartPr>
      <w:docPartBody>
        <w:p w:rsidR="00000000" w:rsidRDefault="00214D3C">
          <w:pPr>
            <w:pStyle w:val="79297C8879E641259D0484B25154C957"/>
          </w:pPr>
          <w:r>
            <w:t>notes</w:t>
          </w:r>
        </w:p>
      </w:docPartBody>
    </w:docPart>
    <w:docPart>
      <w:docPartPr>
        <w:name w:val="03B77B038A164419841DCE37367A1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9A57-BD5B-48CE-B0B8-917360473A9B}"/>
      </w:docPartPr>
      <w:docPartBody>
        <w:p w:rsidR="00000000" w:rsidRDefault="00214D3C">
          <w:pPr>
            <w:pStyle w:val="03B77B038A164419841DCE37367A1891"/>
          </w:pPr>
          <w:r>
            <w:t>2</w:t>
          </w:r>
        </w:p>
      </w:docPartBody>
    </w:docPart>
    <w:docPart>
      <w:docPartPr>
        <w:name w:val="52C1E20ACEFB4BBDB79A34C76CFD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C598-2FD3-4011-9E1F-4D8911439D2F}"/>
      </w:docPartPr>
      <w:docPartBody>
        <w:p w:rsidR="00000000" w:rsidRDefault="00214D3C">
          <w:pPr>
            <w:pStyle w:val="52C1E20ACEFB4BBDB79A34C76CFD2A84"/>
          </w:pPr>
          <w:r>
            <w:t>notes</w:t>
          </w:r>
        </w:p>
      </w:docPartBody>
    </w:docPart>
    <w:docPart>
      <w:docPartPr>
        <w:name w:val="397C9C3910784E339DA912A6930A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C61C-E3A1-414F-8227-0A4B2EC17ED3}"/>
      </w:docPartPr>
      <w:docPartBody>
        <w:p w:rsidR="00000000" w:rsidRDefault="00214D3C">
          <w:pPr>
            <w:pStyle w:val="397C9C3910784E339DA912A6930A1503"/>
          </w:pPr>
          <w:r>
            <w:t>3</w:t>
          </w:r>
        </w:p>
      </w:docPartBody>
    </w:docPart>
    <w:docPart>
      <w:docPartPr>
        <w:name w:val="9E57D1BA5A2548B785A2B30F0C78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32A1-C9A0-49F8-A98E-C4DB91DBF801}"/>
      </w:docPartPr>
      <w:docPartBody>
        <w:p w:rsidR="00000000" w:rsidRDefault="00214D3C">
          <w:pPr>
            <w:pStyle w:val="9E57D1BA5A2548B785A2B30F0C78BC88"/>
          </w:pPr>
          <w:r>
            <w:t>notes</w:t>
          </w:r>
        </w:p>
      </w:docPartBody>
    </w:docPart>
    <w:docPart>
      <w:docPartPr>
        <w:name w:val="97253322553344EDAC8D63EA733D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E6AD-DBB8-4CC8-895F-E197F74FE567}"/>
      </w:docPartPr>
      <w:docPartBody>
        <w:p w:rsidR="00000000" w:rsidRDefault="00214D3C">
          <w:pPr>
            <w:pStyle w:val="97253322553344EDAC8D63EA733DB081"/>
          </w:pPr>
          <w:r>
            <w:t>4</w:t>
          </w:r>
        </w:p>
      </w:docPartBody>
    </w:docPart>
    <w:docPart>
      <w:docPartPr>
        <w:name w:val="05CA1F6A0D78458880CDE9A07135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0F87A-0DE0-4638-A40C-B76FAEFD4100}"/>
      </w:docPartPr>
      <w:docPartBody>
        <w:p w:rsidR="00000000" w:rsidRDefault="00214D3C">
          <w:pPr>
            <w:pStyle w:val="05CA1F6A0D78458880CDE9A071358F22"/>
          </w:pPr>
          <w:r>
            <w:t>notes</w:t>
          </w:r>
        </w:p>
      </w:docPartBody>
    </w:docPart>
    <w:docPart>
      <w:docPartPr>
        <w:name w:val="E55967CAADB54E57AE2036620C05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DD51-F146-45C4-9486-7382F9E32664}"/>
      </w:docPartPr>
      <w:docPartBody>
        <w:p w:rsidR="00000000" w:rsidRDefault="00214D3C">
          <w:pPr>
            <w:pStyle w:val="E55967CAADB54E57AE2036620C054386"/>
          </w:pPr>
          <w:r>
            <w:t>5</w:t>
          </w:r>
        </w:p>
      </w:docPartBody>
    </w:docPart>
    <w:docPart>
      <w:docPartPr>
        <w:name w:val="AAEF2DCC439946D1A7E0770E5E789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3CAE-1595-453B-AEEE-1AACCFE6C421}"/>
      </w:docPartPr>
      <w:docPartBody>
        <w:p w:rsidR="00000000" w:rsidRDefault="00214D3C">
          <w:pPr>
            <w:pStyle w:val="AAEF2DCC439946D1A7E0770E5E789AF0"/>
          </w:pPr>
          <w:r>
            <w:t>notes</w:t>
          </w:r>
        </w:p>
      </w:docPartBody>
    </w:docPart>
    <w:docPart>
      <w:docPartPr>
        <w:name w:val="06BE4878238242B1A686EBFA5FEE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4F96-D241-4071-885B-C30F33E03397}"/>
      </w:docPartPr>
      <w:docPartBody>
        <w:p w:rsidR="00000000" w:rsidRDefault="00214D3C">
          <w:pPr>
            <w:pStyle w:val="06BE4878238242B1A686EBFA5FEEC9BF"/>
          </w:pPr>
          <w:r>
            <w:t>6</w:t>
          </w:r>
        </w:p>
      </w:docPartBody>
    </w:docPart>
    <w:docPart>
      <w:docPartPr>
        <w:name w:val="BC725034EDEB400C961923923D3E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A5F7-8FA6-4972-BFE0-F0D06C28AE98}"/>
      </w:docPartPr>
      <w:docPartBody>
        <w:p w:rsidR="00000000" w:rsidRDefault="00214D3C">
          <w:pPr>
            <w:pStyle w:val="BC725034EDEB400C961923923D3EB5CD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3C"/>
    <w:rsid w:val="0021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D59A857726422282BAF7A0854479B8">
    <w:name w:val="84D59A857726422282BAF7A0854479B8"/>
  </w:style>
  <w:style w:type="paragraph" w:customStyle="1" w:styleId="E5A0DFBA3E4948D6A73EF7A25623764C">
    <w:name w:val="E5A0DFBA3E4948D6A73EF7A25623764C"/>
  </w:style>
  <w:style w:type="paragraph" w:customStyle="1" w:styleId="17A9F2E83AD24F49825C7AC62482167F">
    <w:name w:val="17A9F2E83AD24F49825C7AC62482167F"/>
  </w:style>
  <w:style w:type="paragraph" w:customStyle="1" w:styleId="79297C8879E641259D0484B25154C957">
    <w:name w:val="79297C8879E641259D0484B25154C957"/>
  </w:style>
  <w:style w:type="paragraph" w:customStyle="1" w:styleId="03B77B038A164419841DCE37367A1891">
    <w:name w:val="03B77B038A164419841DCE37367A1891"/>
  </w:style>
  <w:style w:type="paragraph" w:customStyle="1" w:styleId="BE2FDDC7BFFF41ED9AAD63B2EC53E502">
    <w:name w:val="BE2FDDC7BFFF41ED9AAD63B2EC53E502"/>
  </w:style>
  <w:style w:type="paragraph" w:customStyle="1" w:styleId="52C1E20ACEFB4BBDB79A34C76CFD2A84">
    <w:name w:val="52C1E20ACEFB4BBDB79A34C76CFD2A84"/>
  </w:style>
  <w:style w:type="paragraph" w:customStyle="1" w:styleId="E049A1B8BF43417BB813EAA8222ABD22">
    <w:name w:val="E049A1B8BF43417BB813EAA8222ABD22"/>
  </w:style>
  <w:style w:type="paragraph" w:customStyle="1" w:styleId="397C9C3910784E339DA912A6930A1503">
    <w:name w:val="397C9C3910784E339DA912A6930A1503"/>
  </w:style>
  <w:style w:type="paragraph" w:customStyle="1" w:styleId="9E57D1BA5A2548B785A2B30F0C78BC88">
    <w:name w:val="9E57D1BA5A2548B785A2B30F0C78BC88"/>
  </w:style>
  <w:style w:type="paragraph" w:customStyle="1" w:styleId="97253322553344EDAC8D63EA733DB081">
    <w:name w:val="97253322553344EDAC8D63EA733DB081"/>
  </w:style>
  <w:style w:type="paragraph" w:customStyle="1" w:styleId="05CA1F6A0D78458880CDE9A071358F22">
    <w:name w:val="05CA1F6A0D78458880CDE9A071358F22"/>
  </w:style>
  <w:style w:type="paragraph" w:customStyle="1" w:styleId="E55967CAADB54E57AE2036620C054386">
    <w:name w:val="E55967CAADB54E57AE2036620C054386"/>
  </w:style>
  <w:style w:type="paragraph" w:customStyle="1" w:styleId="AAEF2DCC439946D1A7E0770E5E789AF0">
    <w:name w:val="AAEF2DCC439946D1A7E0770E5E789AF0"/>
  </w:style>
  <w:style w:type="paragraph" w:customStyle="1" w:styleId="06BE4878238242B1A686EBFA5FEEC9BF">
    <w:name w:val="06BE4878238242B1A686EBFA5FEEC9BF"/>
  </w:style>
  <w:style w:type="paragraph" w:customStyle="1" w:styleId="BC725034EDEB400C961923923D3EB5CD">
    <w:name w:val="BC725034EDEB400C961923923D3EB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calendar.dotm</Template>
  <TotalTime>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Demetri Ivy</dc:creator>
  <cp:keywords/>
  <cp:lastModifiedBy>Demetri Ivy</cp:lastModifiedBy>
  <cp:revision>1</cp:revision>
  <dcterms:created xsi:type="dcterms:W3CDTF">2016-07-31T13:30:00Z</dcterms:created>
  <dcterms:modified xsi:type="dcterms:W3CDTF">2016-07-31T13:36:00Z</dcterms:modified>
  <cp:version/>
</cp:coreProperties>
</file>